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59" w:rsidRPr="00A46C78" w:rsidRDefault="00942959" w:rsidP="000A5170">
      <w:pPr>
        <w:jc w:val="center"/>
        <w:rPr>
          <w:rFonts w:ascii="Times New Roman" w:hAnsi="Times New Roman"/>
          <w:sz w:val="20"/>
          <w:szCs w:val="20"/>
        </w:rPr>
      </w:pPr>
      <w:r w:rsidRPr="00A46C78">
        <w:rPr>
          <w:rFonts w:ascii="Times New Roman" w:hAnsi="Times New Roman"/>
          <w:sz w:val="20"/>
          <w:szCs w:val="20"/>
        </w:rPr>
        <w:t>Załącznik nr 6 do formularza wniosku w ramach pilotażowego programu „Aktywny samorząd”</w:t>
      </w:r>
    </w:p>
    <w:p w:rsidR="00942959" w:rsidRPr="00A46C78" w:rsidRDefault="00942959" w:rsidP="00A46C78">
      <w:pPr>
        <w:jc w:val="center"/>
        <w:rPr>
          <w:rFonts w:ascii="Times New Roman" w:hAnsi="Times New Roman"/>
          <w:sz w:val="20"/>
          <w:szCs w:val="20"/>
        </w:rPr>
      </w:pPr>
      <w:r w:rsidRPr="00A46C78">
        <w:rPr>
          <w:rFonts w:ascii="Times New Roman" w:hAnsi="Times New Roman"/>
          <w:sz w:val="20"/>
          <w:szCs w:val="20"/>
        </w:rPr>
        <w:t>Obszar D</w:t>
      </w:r>
    </w:p>
    <w:p w:rsidR="00942959" w:rsidRPr="000A5170" w:rsidRDefault="00942959">
      <w:pPr>
        <w:rPr>
          <w:rFonts w:ascii="Times New Roman" w:hAnsi="Times New Roman"/>
          <w:sz w:val="24"/>
          <w:szCs w:val="24"/>
        </w:rPr>
      </w:pPr>
    </w:p>
    <w:p w:rsidR="00942959" w:rsidRPr="000A5170" w:rsidRDefault="00942959">
      <w:pPr>
        <w:rPr>
          <w:rFonts w:ascii="Times New Roman" w:hAnsi="Times New Roman"/>
          <w:sz w:val="24"/>
          <w:szCs w:val="24"/>
        </w:rPr>
      </w:pPr>
    </w:p>
    <w:p w:rsidR="00942959" w:rsidRPr="000A5170" w:rsidRDefault="00942959">
      <w:pPr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jc w:val="center"/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>osoby sprawującej opiekę na osobą zależną</w:t>
      </w:r>
    </w:p>
    <w:p w:rsidR="00942959" w:rsidRPr="000A5170" w:rsidRDefault="00942959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jc w:val="center"/>
        <w:rPr>
          <w:rFonts w:ascii="Times New Roman" w:hAnsi="Times New Roman"/>
          <w:sz w:val="24"/>
          <w:szCs w:val="24"/>
        </w:rPr>
      </w:pPr>
    </w:p>
    <w:p w:rsidR="00942959" w:rsidRPr="000A5170" w:rsidRDefault="00942959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942959" w:rsidRPr="000A5170" w:rsidRDefault="00942959" w:rsidP="000A5170">
      <w:pPr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(imię i nazwisko)</w:t>
      </w:r>
    </w:p>
    <w:p w:rsidR="00942959" w:rsidRPr="000A5170" w:rsidRDefault="00942959" w:rsidP="000A5170">
      <w:pPr>
        <w:rPr>
          <w:rFonts w:ascii="Times New Roman" w:hAnsi="Times New Roman"/>
          <w:sz w:val="24"/>
          <w:szCs w:val="24"/>
        </w:rPr>
      </w:pPr>
      <w:r w:rsidRPr="000A517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  <w:r w:rsidRPr="000A5170">
        <w:rPr>
          <w:rFonts w:ascii="Times New Roman" w:hAnsi="Times New Roman"/>
          <w:sz w:val="20"/>
          <w:szCs w:val="20"/>
        </w:rPr>
        <w:t>(adres)</w:t>
      </w: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sprawuję opiekę nad osobą ode mnie zależną</w:t>
      </w: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42959" w:rsidRPr="00AA1705" w:rsidRDefault="00942959" w:rsidP="00AA1705">
      <w:p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(imię i nazwisko /osoby zależnej*)</w:t>
      </w: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42959" w:rsidRPr="00AA1705" w:rsidRDefault="00942959" w:rsidP="00AA1705">
      <w:p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(PESEL osoby zależnej*)</w:t>
      </w:r>
    </w:p>
    <w:p w:rsidR="00942959" w:rsidRDefault="00942959" w:rsidP="00AA170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42959" w:rsidRPr="00AA1705" w:rsidRDefault="00942959" w:rsidP="00AA1705">
      <w:pPr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AA1705">
        <w:rPr>
          <w:rFonts w:ascii="Times New Roman" w:hAnsi="Times New Roman"/>
          <w:sz w:val="20"/>
          <w:szCs w:val="20"/>
        </w:rPr>
        <w:t>(stopień pokrewieństwa/lub powinowactwa osoby zależnej)</w:t>
      </w: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</w:p>
    <w:p w:rsidR="00942959" w:rsidRDefault="00942959" w:rsidP="000A5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A5170">
        <w:rPr>
          <w:rFonts w:ascii="Times New Roman" w:hAnsi="Times New Roman"/>
          <w:sz w:val="20"/>
          <w:szCs w:val="20"/>
        </w:rPr>
        <w:tab/>
      </w:r>
      <w:r w:rsidRPr="000A5170">
        <w:rPr>
          <w:rFonts w:ascii="Times New Roman" w:hAnsi="Times New Roman"/>
          <w:sz w:val="20"/>
          <w:szCs w:val="20"/>
        </w:rPr>
        <w:tab/>
        <w:t>(data i podpis osoby składającej oświadczenie)</w:t>
      </w: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Default="00942959" w:rsidP="000A5170">
      <w:pPr>
        <w:rPr>
          <w:rFonts w:ascii="Times New Roman" w:hAnsi="Times New Roman"/>
          <w:sz w:val="20"/>
          <w:szCs w:val="20"/>
        </w:rPr>
      </w:pPr>
    </w:p>
    <w:p w:rsidR="00942959" w:rsidRPr="00AA1705" w:rsidRDefault="00942959" w:rsidP="00AA1705">
      <w:pPr>
        <w:rPr>
          <w:rFonts w:ascii="Times New Roman" w:hAnsi="Times New Roman"/>
          <w:sz w:val="20"/>
          <w:szCs w:val="20"/>
        </w:rPr>
      </w:pPr>
    </w:p>
    <w:sectPr w:rsidR="00942959" w:rsidRPr="00AA1705" w:rsidSect="00FD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897"/>
    <w:multiLevelType w:val="hybridMultilevel"/>
    <w:tmpl w:val="27EAA11E"/>
    <w:lvl w:ilvl="0" w:tplc="235266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170"/>
    <w:rsid w:val="000A5170"/>
    <w:rsid w:val="000D2EDF"/>
    <w:rsid w:val="00405CFF"/>
    <w:rsid w:val="00630A72"/>
    <w:rsid w:val="006916DF"/>
    <w:rsid w:val="008C0F5D"/>
    <w:rsid w:val="00942959"/>
    <w:rsid w:val="009E31F2"/>
    <w:rsid w:val="00A46C78"/>
    <w:rsid w:val="00A52B2D"/>
    <w:rsid w:val="00AA1705"/>
    <w:rsid w:val="00CD1903"/>
    <w:rsid w:val="00DB03BA"/>
    <w:rsid w:val="00EE2947"/>
    <w:rsid w:val="00F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D9"/>
    <w:pPr>
      <w:spacing w:line="276" w:lineRule="auto"/>
      <w:ind w:left="357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formularza wniosku w ramach pilotażowego programu „Aktywny samorząd”</dc:title>
  <dc:subject/>
  <dc:creator>Andrzej</dc:creator>
  <cp:keywords/>
  <dc:description/>
  <cp:lastModifiedBy>Administrator</cp:lastModifiedBy>
  <cp:revision>2</cp:revision>
  <dcterms:created xsi:type="dcterms:W3CDTF">2014-02-28T10:24:00Z</dcterms:created>
  <dcterms:modified xsi:type="dcterms:W3CDTF">2014-02-28T10:24:00Z</dcterms:modified>
</cp:coreProperties>
</file>